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B3B8" w14:textId="097272CA" w:rsidR="00276140" w:rsidRDefault="00276140" w:rsidP="00276140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作成日　　　　　年　　　月　　　日</w:t>
      </w:r>
      <w:r>
        <w:rPr>
          <w:rFonts w:ascii="Meiryo UI" w:eastAsia="Meiryo UI" w:hAnsi="Meiryo UI"/>
        </w:rPr>
        <w:t xml:space="preserve"> </w:t>
      </w:r>
    </w:p>
    <w:p w14:paraId="77D091CD" w14:textId="77777777" w:rsidR="00276140" w:rsidRDefault="00276140" w:rsidP="00276140">
      <w:pPr>
        <w:jc w:val="right"/>
        <w:rPr>
          <w:rFonts w:ascii="Meiryo UI" w:eastAsia="Meiryo UI" w:hAnsi="Meiryo UI"/>
        </w:rPr>
      </w:pPr>
    </w:p>
    <w:p w14:paraId="17765E43" w14:textId="77777777" w:rsidR="00276140" w:rsidRPr="00EE3997" w:rsidRDefault="00276140" w:rsidP="00276140">
      <w:pPr>
        <w:jc w:val="center"/>
        <w:rPr>
          <w:rFonts w:ascii="Meiryo UI" w:eastAsia="Meiryo UI" w:hAnsi="Meiryo UI"/>
          <w:sz w:val="28"/>
          <w:szCs w:val="28"/>
        </w:rPr>
      </w:pPr>
      <w:r w:rsidRPr="00EE3997">
        <w:rPr>
          <w:rFonts w:ascii="Meiryo UI" w:eastAsia="Meiryo UI" w:hAnsi="Meiryo UI"/>
          <w:sz w:val="28"/>
          <w:szCs w:val="28"/>
        </w:rPr>
        <w:t>企画書</w:t>
      </w: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365"/>
        <w:gridCol w:w="690"/>
        <w:gridCol w:w="420"/>
        <w:gridCol w:w="142"/>
        <w:gridCol w:w="847"/>
        <w:gridCol w:w="682"/>
        <w:gridCol w:w="745"/>
        <w:gridCol w:w="708"/>
        <w:gridCol w:w="284"/>
        <w:gridCol w:w="3118"/>
      </w:tblGrid>
      <w:tr w:rsidR="00276140" w:rsidRPr="00EE3997" w14:paraId="1ED2A268" w14:textId="77777777" w:rsidTr="00B070FF">
        <w:trPr>
          <w:trHeight w:val="5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C53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 w:rsidRPr="00EE3997"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788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 w:rsidRPr="00EE3997">
              <w:rPr>
                <w:rFonts w:ascii="Meiryo UI" w:eastAsia="Meiryo UI" w:hAnsi="Meiryo UI" w:hint="eastAsia"/>
              </w:rPr>
              <w:t>イベント名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5BE7" w14:textId="53237222" w:rsidR="00276140" w:rsidRPr="005F5637" w:rsidRDefault="00276140" w:rsidP="00CC141F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276140" w:rsidRPr="00EE3997" w14:paraId="7582D03D" w14:textId="77777777" w:rsidTr="00B070FF">
        <w:trPr>
          <w:trHeight w:val="5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26E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6D9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出演者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0836" w14:textId="77777777" w:rsidR="00276140" w:rsidRPr="005F5637" w:rsidRDefault="00276140" w:rsidP="00CC141F">
            <w:pPr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（ライブ・講演等の場合）</w:t>
            </w:r>
          </w:p>
        </w:tc>
      </w:tr>
      <w:tr w:rsidR="00276140" w:rsidRPr="00EE3997" w14:paraId="7BE15D1A" w14:textId="77777777" w:rsidTr="00B070FF">
        <w:trPr>
          <w:trHeight w:val="10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9F15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A43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企画内容・</w:t>
            </w:r>
          </w:p>
          <w:p w14:paraId="7D6639D0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D9B8" w14:textId="07871B20" w:rsidR="00276140" w:rsidRPr="001E174D" w:rsidRDefault="00276140" w:rsidP="00CC141F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276140" w:rsidRPr="00EE3997" w14:paraId="0F4DAF85" w14:textId="77777777" w:rsidTr="00B070FF">
        <w:trPr>
          <w:trHeight w:val="50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8EB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641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主催者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E63B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名称　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0C5" w14:textId="39B05E13" w:rsidR="00276140" w:rsidRPr="00EE3997" w:rsidRDefault="00276140" w:rsidP="00CC141F">
            <w:pPr>
              <w:rPr>
                <w:rFonts w:ascii="Meiryo UI" w:eastAsia="Meiryo UI" w:hAnsi="Meiryo UI"/>
              </w:rPr>
            </w:pPr>
          </w:p>
        </w:tc>
      </w:tr>
      <w:tr w:rsidR="00276140" w:rsidRPr="00EE3997" w14:paraId="75A99367" w14:textId="77777777" w:rsidTr="00B070FF">
        <w:trPr>
          <w:trHeight w:val="50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2EA6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6C06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43A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AF0" w14:textId="77109AE6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192C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7A9C" w14:textId="2349F14E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</w:tr>
      <w:tr w:rsidR="00276140" w:rsidRPr="00EE3997" w14:paraId="3F82F460" w14:textId="77777777" w:rsidTr="00B070FF">
        <w:trPr>
          <w:trHeight w:val="50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35E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4D1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E48E" w14:textId="390CB96B" w:rsidR="00276140" w:rsidRPr="000D20B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メールアドレス </w:t>
            </w:r>
          </w:p>
        </w:tc>
      </w:tr>
      <w:tr w:rsidR="00276140" w:rsidRPr="00EE3997" w14:paraId="6A51C085" w14:textId="77777777" w:rsidTr="00B070FF">
        <w:trPr>
          <w:trHeight w:val="5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EA15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FAAF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共催・後援</w:t>
            </w:r>
          </w:p>
          <w:p w14:paraId="1851EDFD" w14:textId="213779DF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（あれば）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376" w14:textId="6C5D4FDC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共催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64C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71FA" w14:textId="2DF1C376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後援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BE5" w14:textId="1CA13EAE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</w:tr>
      <w:tr w:rsidR="00276140" w:rsidRPr="00EE3997" w14:paraId="0F4B84CF" w14:textId="77777777" w:rsidTr="00B070FF">
        <w:trPr>
          <w:trHeight w:val="5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E39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DBA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開催広場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D6D" w14:textId="1D6120AE" w:rsidR="00276140" w:rsidRPr="00EE3997" w:rsidRDefault="00276140" w:rsidP="00CC141F">
            <w:pPr>
              <w:rPr>
                <w:rFonts w:ascii="Meiryo UI" w:eastAsia="Meiryo UI" w:hAnsi="Meiryo UI"/>
              </w:rPr>
            </w:pPr>
          </w:p>
        </w:tc>
      </w:tr>
      <w:tr w:rsidR="00276140" w:rsidRPr="00EE3997" w14:paraId="545C3A78" w14:textId="77777777" w:rsidTr="00BB1793">
        <w:trPr>
          <w:trHeight w:val="32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2B43E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98D75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開催内容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E07" w14:textId="77777777" w:rsidR="00B070FF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</w:t>
            </w:r>
          </w:p>
          <w:p w14:paraId="35F4A0AA" w14:textId="794DF93D" w:rsidR="00276140" w:rsidRDefault="00B070FF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開催時間</w:t>
            </w:r>
          </w:p>
          <w:p w14:paraId="3F5F8894" w14:textId="77777777" w:rsidR="00BB1793" w:rsidRDefault="00BB1793" w:rsidP="00CC141F">
            <w:pPr>
              <w:rPr>
                <w:rFonts w:ascii="Meiryo UI" w:eastAsia="Meiryo UI" w:hAnsi="Meiryo UI"/>
              </w:rPr>
            </w:pPr>
          </w:p>
          <w:p w14:paraId="04C46776" w14:textId="3768E114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搬入</w:t>
            </w:r>
            <w:r w:rsidR="00B070FF">
              <w:rPr>
                <w:rFonts w:ascii="Meiryo UI" w:eastAsia="Meiryo UI" w:hAnsi="Meiryo UI" w:hint="eastAsia"/>
              </w:rPr>
              <w:t>日</w:t>
            </w:r>
          </w:p>
          <w:p w14:paraId="4D8F89E4" w14:textId="4F077380" w:rsidR="00B070FF" w:rsidRDefault="00B070FF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搬入時間</w:t>
            </w:r>
          </w:p>
          <w:p w14:paraId="6BE6D841" w14:textId="77777777" w:rsidR="00BB1793" w:rsidRDefault="00BB1793" w:rsidP="00CC141F">
            <w:pPr>
              <w:rPr>
                <w:rFonts w:ascii="Meiryo UI" w:eastAsia="Meiryo UI" w:hAnsi="Meiryo UI"/>
              </w:rPr>
            </w:pPr>
          </w:p>
          <w:p w14:paraId="7DC1DB34" w14:textId="37126DF3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撤収</w:t>
            </w:r>
            <w:r w:rsidR="00B070FF">
              <w:rPr>
                <w:rFonts w:ascii="Meiryo UI" w:eastAsia="Meiryo UI" w:hAnsi="Meiryo UI" w:hint="eastAsia"/>
              </w:rPr>
              <w:t>日</w:t>
            </w:r>
          </w:p>
          <w:p w14:paraId="357F0496" w14:textId="77777777" w:rsidR="00276140" w:rsidRDefault="00B070FF" w:rsidP="00BB179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撤収時間</w:t>
            </w:r>
          </w:p>
          <w:p w14:paraId="31F229A8" w14:textId="389B364D" w:rsidR="00BB1793" w:rsidRDefault="00BB1793" w:rsidP="00BB1793">
            <w:pPr>
              <w:rPr>
                <w:rFonts w:ascii="Meiryo UI" w:eastAsia="Meiryo UI" w:hAnsi="Meiryo UI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E58" w14:textId="77777777" w:rsidR="00B070FF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月　日</w:t>
            </w:r>
            <w:r w:rsidR="00B070FF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 xml:space="preserve">　曜</w:t>
            </w:r>
            <w:r w:rsidR="00B070FF">
              <w:rPr>
                <w:rFonts w:ascii="Meiryo UI" w:eastAsia="Meiryo UI" w:hAnsi="Meiryo UI" w:hint="eastAsia"/>
              </w:rPr>
              <w:t>）</w:t>
            </w:r>
            <w:r>
              <w:rPr>
                <w:rFonts w:ascii="Meiryo UI" w:eastAsia="Meiryo UI" w:hAnsi="Meiryo UI" w:hint="eastAsia"/>
              </w:rPr>
              <w:t>～　　　年　月　日</w:t>
            </w:r>
            <w:r w:rsidR="00B070FF">
              <w:rPr>
                <w:rFonts w:ascii="Meiryo UI" w:eastAsia="Meiryo UI" w:hAnsi="Meiryo UI" w:hint="eastAsia"/>
              </w:rPr>
              <w:t>（　曜）</w:t>
            </w:r>
          </w:p>
          <w:p w14:paraId="7C7580DA" w14:textId="2A9C8A1D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午前・午後　　</w:t>
            </w:r>
            <w:r w:rsidR="00B070FF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時　</w:t>
            </w:r>
            <w:r w:rsidR="00B070FF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分～午前・午後　</w:t>
            </w:r>
            <w:r w:rsidR="00B070FF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時　</w:t>
            </w:r>
            <w:r w:rsidR="00B070FF">
              <w:rPr>
                <w:rFonts w:ascii="Meiryo UI" w:eastAsia="Meiryo UI" w:hAnsi="Meiryo UI" w:hint="eastAsia"/>
              </w:rPr>
              <w:t xml:space="preserve">　　分</w:t>
            </w:r>
          </w:p>
          <w:p w14:paraId="42B1C339" w14:textId="77777777" w:rsidR="00BB1793" w:rsidRDefault="00BB1793" w:rsidP="00B070FF">
            <w:pPr>
              <w:rPr>
                <w:rFonts w:ascii="Meiryo UI" w:eastAsia="Meiryo UI" w:hAnsi="Meiryo UI"/>
              </w:rPr>
            </w:pPr>
          </w:p>
          <w:p w14:paraId="5A7A524D" w14:textId="0ED2A933" w:rsidR="00B070FF" w:rsidRDefault="00B070FF" w:rsidP="00B070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年　月　日（　曜）　</w:t>
            </w:r>
          </w:p>
          <w:p w14:paraId="7A0191B0" w14:textId="77777777" w:rsidR="00B070FF" w:rsidRDefault="00B070FF" w:rsidP="00B070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午前・午後　　　時　　　分～午前・午後　　　時　　　分</w:t>
            </w:r>
          </w:p>
          <w:p w14:paraId="7540D723" w14:textId="77777777" w:rsidR="00BB1793" w:rsidRDefault="00BB1793" w:rsidP="00B070FF">
            <w:pPr>
              <w:rPr>
                <w:rFonts w:ascii="Meiryo UI" w:eastAsia="Meiryo UI" w:hAnsi="Meiryo UI"/>
              </w:rPr>
            </w:pPr>
          </w:p>
          <w:p w14:paraId="5953AC30" w14:textId="64DFB573" w:rsidR="00B070FF" w:rsidRPr="00B070FF" w:rsidRDefault="00BB1793" w:rsidP="00B070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月　日（　曜</w:t>
            </w:r>
          </w:p>
          <w:p w14:paraId="0431361F" w14:textId="77777777" w:rsidR="00B070FF" w:rsidRDefault="00B070FF" w:rsidP="00B070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午前・午後　　　時　　　分～午前・午後　　　時　　　分</w:t>
            </w:r>
          </w:p>
          <w:p w14:paraId="4C00C396" w14:textId="161F69ED" w:rsidR="00B070FF" w:rsidRPr="00EE3997" w:rsidRDefault="00BB1793" w:rsidP="00BB179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（業者による撤収は、21時以降で）</w:t>
            </w:r>
          </w:p>
        </w:tc>
      </w:tr>
      <w:tr w:rsidR="00276140" w:rsidRPr="00EE3997" w14:paraId="7498D0D8" w14:textId="77777777" w:rsidTr="00BB1793">
        <w:trPr>
          <w:trHeight w:val="5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110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9FE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告知方法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768" w14:textId="40AECD6C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</w:tr>
      <w:tr w:rsidR="00276140" w:rsidRPr="00EE3997" w14:paraId="0F607B40" w14:textId="77777777" w:rsidTr="00B070FF">
        <w:trPr>
          <w:trHeight w:val="5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D3EC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DC7A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集客予定数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D02B1" w14:textId="7C6A0AF0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05A" w14:textId="77777777" w:rsidR="00276140" w:rsidRDefault="00276140" w:rsidP="00CC141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6DF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</w:tr>
      <w:tr w:rsidR="00276140" w:rsidRPr="00412853" w14:paraId="19F3AD4C" w14:textId="77777777" w:rsidTr="00B070FF">
        <w:trPr>
          <w:trHeight w:val="8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0F9C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807A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ゼスト所有</w:t>
            </w:r>
          </w:p>
          <w:p w14:paraId="4891B9FD" w14:textId="77777777" w:rsidR="00276140" w:rsidRPr="00EE3997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使用機材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772" w14:textId="2E29B1DE" w:rsidR="00276140" w:rsidRPr="00BB4609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76140" w:rsidRPr="00412853" w14:paraId="64E0DF5D" w14:textId="77777777" w:rsidTr="00B070FF">
        <w:trPr>
          <w:trHeight w:val="6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EE2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882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D37" w14:textId="3C4565A9" w:rsidR="00276140" w:rsidRPr="00BB4609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76140" w:rsidRPr="00412853" w14:paraId="232A412B" w14:textId="77777777" w:rsidTr="00B070FF">
        <w:trPr>
          <w:trHeight w:val="50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5EF51" w14:textId="77777777" w:rsidR="00276140" w:rsidRDefault="00276140" w:rsidP="00CC14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CBEC" w14:textId="77777777" w:rsidR="00276140" w:rsidRPr="0073374A" w:rsidRDefault="00276140" w:rsidP="00CC141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73374A">
              <w:rPr>
                <w:rFonts w:ascii="Meiryo UI" w:eastAsia="Meiryo UI" w:hAnsi="Meiryo UI" w:hint="eastAsia"/>
                <w:color w:val="000000" w:themeColor="text1"/>
              </w:rPr>
              <w:t>請求書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9E0" w14:textId="77777777" w:rsidR="00276140" w:rsidRPr="0073374A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宛名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89C" w14:textId="1EA746AD" w:rsidR="00276140" w:rsidRPr="0073374A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76140" w:rsidRPr="00412853" w14:paraId="6A390EEA" w14:textId="77777777" w:rsidTr="00B070FF">
        <w:trPr>
          <w:trHeight w:val="993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2E6D0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8B63" w14:textId="77777777" w:rsidR="00276140" w:rsidRPr="0073374A" w:rsidRDefault="00276140" w:rsidP="00CC141F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5EE" w14:textId="77777777" w:rsidR="00276140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送付先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172" w14:textId="77777777" w:rsidR="00276140" w:rsidRPr="000D20B0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76140" w:rsidRPr="00412853" w14:paraId="030E53D7" w14:textId="77777777" w:rsidTr="00BB1793">
        <w:trPr>
          <w:trHeight w:val="47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E124F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11860" w14:textId="77777777" w:rsidR="00276140" w:rsidRPr="0073374A" w:rsidRDefault="00276140" w:rsidP="00CC141F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CC8" w14:textId="77777777" w:rsidR="00276140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担当者名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714" w14:textId="77777777" w:rsidR="00276140" w:rsidRPr="0073374A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76140" w:rsidRPr="00412853" w14:paraId="5E36ADD6" w14:textId="77777777" w:rsidTr="00BB1793">
        <w:trPr>
          <w:trHeight w:val="50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2FF19" w14:textId="77777777" w:rsidR="00276140" w:rsidRDefault="00276140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516E" w14:textId="77777777" w:rsidR="00276140" w:rsidRPr="0073374A" w:rsidRDefault="00276140" w:rsidP="00CC141F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04B" w14:textId="77777777" w:rsidR="00276140" w:rsidRPr="0073374A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連絡先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0416" w14:textId="77777777" w:rsidR="00276140" w:rsidRPr="0073374A" w:rsidRDefault="00276140" w:rsidP="00CC141F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B1793" w:rsidRPr="00412853" w14:paraId="7BDB0029" w14:textId="77777777" w:rsidTr="00FD0EDD">
        <w:trPr>
          <w:trHeight w:val="329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DCF" w14:textId="77777777" w:rsidR="00BB1793" w:rsidRDefault="00BB1793" w:rsidP="00CC141F">
            <w:pPr>
              <w:rPr>
                <w:rFonts w:ascii="Meiryo UI" w:eastAsia="Meiryo UI" w:hAnsi="Meiryo UI"/>
              </w:rPr>
            </w:pPr>
          </w:p>
        </w:tc>
        <w:tc>
          <w:tcPr>
            <w:tcW w:w="90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EA0F" w14:textId="5772889C" w:rsidR="00BB1793" w:rsidRPr="00FC206E" w:rsidRDefault="00BB1793" w:rsidP="00BB1793">
            <w:pPr>
              <w:ind w:firstLineChars="150" w:firstLine="315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掲載時に使用希望の写真などがあればメールで送って下さい。</w:t>
            </w:r>
            <w:r w:rsidR="00FC206E" w:rsidRPr="00FC206E">
              <w:rPr>
                <w:rFonts w:ascii="Meiryo UI" w:eastAsia="Meiryo UI" w:hAnsi="Meiryo UI"/>
                <w:color w:val="000000" w:themeColor="text1"/>
              </w:rPr>
              <w:t>zestoikekai@zestoike.com</w:t>
            </w:r>
          </w:p>
        </w:tc>
      </w:tr>
    </w:tbl>
    <w:p w14:paraId="71B026FB" w14:textId="5A2C0E73" w:rsidR="00AF4F11" w:rsidRDefault="00AF4F11" w:rsidP="00FD0EDD">
      <w:pPr>
        <w:wordWrap w:val="0"/>
        <w:ind w:right="840"/>
        <w:rPr>
          <w:rFonts w:ascii="Meiryo UI" w:eastAsia="Meiryo UI" w:hAnsi="Meiryo UI"/>
        </w:rPr>
      </w:pPr>
    </w:p>
    <w:sectPr w:rsidR="00AF4F11" w:rsidSect="00FD0EDD">
      <w:pgSz w:w="11906" w:h="16838"/>
      <w:pgMar w:top="993" w:right="1133" w:bottom="567" w:left="127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A78" w14:textId="77777777" w:rsidR="00A86A1C" w:rsidRDefault="00A86A1C" w:rsidP="009862F9">
      <w:r>
        <w:separator/>
      </w:r>
    </w:p>
  </w:endnote>
  <w:endnote w:type="continuationSeparator" w:id="0">
    <w:p w14:paraId="09EC2BAC" w14:textId="77777777" w:rsidR="00A86A1C" w:rsidRDefault="00A86A1C" w:rsidP="0098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879B" w14:textId="77777777" w:rsidR="00A86A1C" w:rsidRDefault="00A86A1C" w:rsidP="009862F9">
      <w:r>
        <w:separator/>
      </w:r>
    </w:p>
  </w:footnote>
  <w:footnote w:type="continuationSeparator" w:id="0">
    <w:p w14:paraId="1F472C2C" w14:textId="77777777" w:rsidR="00A86A1C" w:rsidRDefault="00A86A1C" w:rsidP="0098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57"/>
    <w:rsid w:val="0002754E"/>
    <w:rsid w:val="000424FA"/>
    <w:rsid w:val="000D20B0"/>
    <w:rsid w:val="00124BFD"/>
    <w:rsid w:val="0019202F"/>
    <w:rsid w:val="001E174D"/>
    <w:rsid w:val="002579D7"/>
    <w:rsid w:val="00276140"/>
    <w:rsid w:val="002A15F1"/>
    <w:rsid w:val="002D129E"/>
    <w:rsid w:val="00307730"/>
    <w:rsid w:val="003C478C"/>
    <w:rsid w:val="003F140F"/>
    <w:rsid w:val="00412853"/>
    <w:rsid w:val="00412D60"/>
    <w:rsid w:val="004E1F1A"/>
    <w:rsid w:val="00515559"/>
    <w:rsid w:val="005337F6"/>
    <w:rsid w:val="00592C57"/>
    <w:rsid w:val="00594E33"/>
    <w:rsid w:val="005A613E"/>
    <w:rsid w:val="005D2B68"/>
    <w:rsid w:val="005F5637"/>
    <w:rsid w:val="006264FA"/>
    <w:rsid w:val="00630B5E"/>
    <w:rsid w:val="0073374A"/>
    <w:rsid w:val="0079096D"/>
    <w:rsid w:val="007C6491"/>
    <w:rsid w:val="00813568"/>
    <w:rsid w:val="00815299"/>
    <w:rsid w:val="00827185"/>
    <w:rsid w:val="0086003F"/>
    <w:rsid w:val="00866C8B"/>
    <w:rsid w:val="00941591"/>
    <w:rsid w:val="0096716F"/>
    <w:rsid w:val="009862F9"/>
    <w:rsid w:val="009E5FAD"/>
    <w:rsid w:val="00A25347"/>
    <w:rsid w:val="00A42591"/>
    <w:rsid w:val="00A6285A"/>
    <w:rsid w:val="00A86A1C"/>
    <w:rsid w:val="00A9392B"/>
    <w:rsid w:val="00AA67CF"/>
    <w:rsid w:val="00AD3557"/>
    <w:rsid w:val="00AF4F11"/>
    <w:rsid w:val="00B070FF"/>
    <w:rsid w:val="00B263F5"/>
    <w:rsid w:val="00B478A5"/>
    <w:rsid w:val="00B6306B"/>
    <w:rsid w:val="00B70525"/>
    <w:rsid w:val="00BB1793"/>
    <w:rsid w:val="00BB4609"/>
    <w:rsid w:val="00BC515D"/>
    <w:rsid w:val="00C11C3B"/>
    <w:rsid w:val="00C20950"/>
    <w:rsid w:val="00C33BE6"/>
    <w:rsid w:val="00C902C6"/>
    <w:rsid w:val="00CC3ACB"/>
    <w:rsid w:val="00D23763"/>
    <w:rsid w:val="00DE0D2F"/>
    <w:rsid w:val="00E23D86"/>
    <w:rsid w:val="00E31D60"/>
    <w:rsid w:val="00E33C2D"/>
    <w:rsid w:val="00E41266"/>
    <w:rsid w:val="00E859C5"/>
    <w:rsid w:val="00E97C57"/>
    <w:rsid w:val="00EA7554"/>
    <w:rsid w:val="00EE3997"/>
    <w:rsid w:val="00EE5F91"/>
    <w:rsid w:val="00F52244"/>
    <w:rsid w:val="00F731E4"/>
    <w:rsid w:val="00FB1727"/>
    <w:rsid w:val="00FC206E"/>
    <w:rsid w:val="00FC53A5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2015F"/>
  <w15:docId w15:val="{32CC6C95-49C2-4C3E-B30F-5542A470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A3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C3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05"/>
  </w:style>
  <w:style w:type="paragraph" w:styleId="a6">
    <w:name w:val="footer"/>
    <w:basedOn w:val="a"/>
    <w:link w:val="a7"/>
    <w:uiPriority w:val="99"/>
    <w:unhideWhenUsed/>
    <w:rsid w:val="00BC3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05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39"/>
    <w:rsid w:val="00EE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20B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D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9;&#26377;&#12489;&#12521;&#12452;&#12502;\zest-oike&#20849;&#26377;\&#12304;&#65328;&#65325;&#12305;\&#36009;&#20419;&#38306;&#20418;\&#9733;2021&#12288;&#36009;&#20419;&#12398;&#36556;&#36321;\&#9733;2021&#12288;&#24481;&#27744;&#20250;&#12452;&#12505;&#12531;&#12488;\0429,0501%20%20%20%20&#12363;&#12382;&#12367;&#12398;&#20284;&#38996;&#32117;&#23637;\0503,0504%20&#24040;&#22823;&#12480;&#12523;&#12510;&#33853;&#12392;&#12375;&#20225;&#3001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nZVG4Ncpmf+LRaVL66gtzJQVg==">AMUW2mUIHRmAhCEASzaHYIEadxbiHOEqgoYeYDDq6mIjJX8iKj+SDEqiB5Bly4xh+5Z+vKRF/VeZTdjVsnqqvocrtPNNPCV1v3Ax1cmIuMrmXHz8aTIb62RJQ5HccAAGT/znBLnwnBVjKJHiQzTZgKTh+lyYQ6Vj6KFZNVIIEf+/2JOWhctVpxQPpuvnY9H1p+Bp2+GNcmncdle3HsTXqz22qowKYxTNCQpVGgVhIGOGSWXHpYaIL8M=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0503,0504 巨大ダルマ落とし企画書.dotx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zstk2</dc:creator>
  <cp:lastModifiedBy>zstk6</cp:lastModifiedBy>
  <cp:revision>3</cp:revision>
  <cp:lastPrinted>2022-06-14T06:50:00Z</cp:lastPrinted>
  <dcterms:created xsi:type="dcterms:W3CDTF">2022-06-14T08:57:00Z</dcterms:created>
  <dcterms:modified xsi:type="dcterms:W3CDTF">2022-11-03T09:37:00Z</dcterms:modified>
</cp:coreProperties>
</file>